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71D9A8BE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D82B1D">
              <w:rPr>
                <w:b/>
                <w:color w:val="FFFFFF"/>
                <w:sz w:val="18"/>
                <w:lang w:bidi="x-none"/>
              </w:rPr>
              <w:t>SYSTEEMBEHEERDER</w:t>
            </w:r>
          </w:p>
        </w:tc>
      </w:tr>
      <w:tr w:rsidR="00A10A67" w:rsidRPr="00AF01E2" w14:paraId="49729601" w14:textId="77777777" w:rsidTr="002669A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423B7982" w:rsidR="00696660" w:rsidRPr="00096F9F" w:rsidRDefault="00696660" w:rsidP="002669A9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185A8DDB" w14:textId="5A69B665" w:rsidR="00D82B1D" w:rsidRPr="002669A9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2669A9">
              <w:rPr>
                <w:color w:val="auto"/>
                <w:sz w:val="16"/>
                <w:szCs w:val="16"/>
              </w:rPr>
              <w:t>MBO/MBO+ werk- en denkniveau</w:t>
            </w:r>
            <w:r>
              <w:rPr>
                <w:color w:val="auto"/>
                <w:sz w:val="16"/>
                <w:szCs w:val="16"/>
              </w:rPr>
              <w:t xml:space="preserve"> (informatica of vergelijkbaar).</w:t>
            </w:r>
          </w:p>
          <w:p w14:paraId="6500CEE4" w14:textId="76EA3BAF" w:rsidR="00D82B1D" w:rsidRPr="002669A9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D82B1D" w:rsidRPr="002669A9">
              <w:rPr>
                <w:color w:val="auto"/>
                <w:sz w:val="16"/>
              </w:rPr>
              <w:t xml:space="preserve">Kennis </w:t>
            </w:r>
            <w:r>
              <w:rPr>
                <w:color w:val="auto"/>
                <w:sz w:val="16"/>
              </w:rPr>
              <w:t>van gangbare kantoorapplicaties.</w:t>
            </w:r>
          </w:p>
          <w:p w14:paraId="6B0DF3D7" w14:textId="7BD562FC" w:rsidR="00D82B1D" w:rsidRPr="002669A9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D82B1D" w:rsidRPr="002669A9">
              <w:rPr>
                <w:color w:val="auto"/>
                <w:sz w:val="16"/>
              </w:rPr>
              <w:t xml:space="preserve">Ruime kennis </w:t>
            </w:r>
            <w:r>
              <w:rPr>
                <w:color w:val="auto"/>
                <w:sz w:val="16"/>
              </w:rPr>
              <w:t>van TCP/IP-netwerken (LAN, WAN).</w:t>
            </w:r>
          </w:p>
          <w:p w14:paraId="6A9DF951" w14:textId="44435C67" w:rsidR="00A10A67" w:rsidRPr="002669A9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D82B1D" w:rsidRPr="002669A9">
              <w:rPr>
                <w:color w:val="auto"/>
                <w:sz w:val="16"/>
              </w:rPr>
              <w:t>Enige relevante werkervaring in een soortgelijke functie.</w:t>
            </w:r>
          </w:p>
        </w:tc>
      </w:tr>
      <w:tr w:rsidR="00A10A67" w:rsidRPr="00AF01E2" w14:paraId="0F507EA7" w14:textId="77777777" w:rsidTr="002669A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2669A9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745736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45736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745736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4B4B4109" w14:textId="77777777" w:rsidR="00D82B1D" w:rsidRPr="00745736" w:rsidRDefault="00D82B1D" w:rsidP="00D82B1D">
            <w:pPr>
              <w:spacing w:line="240" w:lineRule="auto"/>
              <w:rPr>
                <w:i/>
                <w:color w:val="auto"/>
                <w:sz w:val="16"/>
              </w:rPr>
            </w:pPr>
            <w:r w:rsidRPr="00745736">
              <w:rPr>
                <w:i/>
                <w:color w:val="auto"/>
                <w:sz w:val="16"/>
              </w:rPr>
              <w:t>Analyserend (4):</w:t>
            </w:r>
          </w:p>
          <w:p w14:paraId="210AD881" w14:textId="673CA2D3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D82B1D" w:rsidRPr="00745736">
              <w:rPr>
                <w:color w:val="auto"/>
                <w:sz w:val="16"/>
              </w:rPr>
              <w:t>is in staat betrouwbare informatiebronnen te selecteren, ze met elkaar te vergelijken en op basis daarvan verbetervoorstellen te doen voor zijn werkzaamheden.</w:t>
            </w:r>
          </w:p>
          <w:p w14:paraId="3820855C" w14:textId="77777777" w:rsidR="00D82B1D" w:rsidRPr="00745736" w:rsidRDefault="00D82B1D" w:rsidP="00D82B1D">
            <w:pPr>
              <w:spacing w:line="240" w:lineRule="auto"/>
              <w:rPr>
                <w:color w:val="auto"/>
                <w:sz w:val="16"/>
              </w:rPr>
            </w:pPr>
          </w:p>
          <w:p w14:paraId="52A8F29D" w14:textId="77777777" w:rsidR="00D82B1D" w:rsidRPr="00745736" w:rsidRDefault="00D82B1D" w:rsidP="00D82B1D">
            <w:pPr>
              <w:spacing w:line="240" w:lineRule="auto"/>
              <w:rPr>
                <w:i/>
                <w:color w:val="auto"/>
                <w:sz w:val="16"/>
              </w:rPr>
            </w:pPr>
            <w:r w:rsidRPr="00745736">
              <w:rPr>
                <w:i/>
                <w:color w:val="auto"/>
                <w:sz w:val="16"/>
              </w:rPr>
              <w:t>Beslissend en activiteiten initiërend (4):</w:t>
            </w:r>
          </w:p>
          <w:p w14:paraId="367042DC" w14:textId="1C3F5677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is in staat zelfstandig beslissingen te nemen;</w:t>
            </w:r>
          </w:p>
          <w:p w14:paraId="0BC1B2E3" w14:textId="44E4D697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is in staat initiatieven te nemen om te waarborgen dat passend gereageerd wordt op veranderende omstandigheden bij lopende processen</w:t>
            </w:r>
            <w:r w:rsidR="00D82B1D" w:rsidRPr="00745736">
              <w:rPr>
                <w:color w:val="auto"/>
                <w:sz w:val="16"/>
              </w:rPr>
              <w:t xml:space="preserve"> waarvoor hij verantwoordelijk is.</w:t>
            </w:r>
          </w:p>
          <w:p w14:paraId="20F87473" w14:textId="77777777" w:rsidR="00D82B1D" w:rsidRPr="00745736" w:rsidRDefault="00D82B1D" w:rsidP="00D82B1D">
            <w:pPr>
              <w:spacing w:line="240" w:lineRule="auto"/>
              <w:rPr>
                <w:color w:val="auto"/>
                <w:sz w:val="16"/>
              </w:rPr>
            </w:pPr>
          </w:p>
          <w:p w14:paraId="76982C47" w14:textId="77777777" w:rsidR="00D82B1D" w:rsidRPr="00745736" w:rsidRDefault="00D82B1D" w:rsidP="00D82B1D">
            <w:pPr>
              <w:spacing w:line="240" w:lineRule="auto"/>
              <w:rPr>
                <w:i/>
                <w:color w:val="auto"/>
                <w:sz w:val="16"/>
              </w:rPr>
            </w:pPr>
            <w:r w:rsidRPr="00745736">
              <w:rPr>
                <w:i/>
                <w:color w:val="auto"/>
                <w:sz w:val="16"/>
              </w:rPr>
              <w:t>Vakdeskundigheid toepassend (4):</w:t>
            </w:r>
          </w:p>
          <w:p w14:paraId="46E78B17" w14:textId="1A094403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werkt accuraat, lang en stevig door, ook bij het uitvoeren van meerdere specialistische en ingewikkelde taken;</w:t>
            </w:r>
          </w:p>
          <w:p w14:paraId="3BCFCF64" w14:textId="7082E2CE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is in staat bekende en onbekende werkzaamheden goed in te schatten;</w:t>
            </w:r>
          </w:p>
          <w:p w14:paraId="2E540798" w14:textId="6843F01F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is in staat nieuwe ontwikkelingen in zijn vakgebied te benoemen;</w:t>
            </w:r>
          </w:p>
          <w:p w14:paraId="68B42B02" w14:textId="115FB5B3" w:rsidR="00D82B1D" w:rsidRPr="00745736" w:rsidRDefault="00745736" w:rsidP="002669A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slaagt</w:t>
            </w:r>
            <w:r w:rsidR="00D82B1D" w:rsidRPr="00745736">
              <w:rPr>
                <w:color w:val="auto"/>
                <w:sz w:val="16"/>
              </w:rPr>
              <w:t xml:space="preserve"> erin zijn kennis en ervaring toe te passen, die te delen met anderen en over te dragen waar nodig.</w:t>
            </w:r>
          </w:p>
          <w:p w14:paraId="62E2CEEE" w14:textId="77777777" w:rsidR="00D82B1D" w:rsidRPr="00745736" w:rsidRDefault="00D82B1D" w:rsidP="00D82B1D">
            <w:pPr>
              <w:spacing w:line="240" w:lineRule="auto"/>
              <w:rPr>
                <w:color w:val="auto"/>
                <w:sz w:val="16"/>
              </w:rPr>
            </w:pPr>
          </w:p>
          <w:p w14:paraId="32296D2F" w14:textId="77777777" w:rsidR="00D82B1D" w:rsidRPr="00745736" w:rsidRDefault="00D82B1D" w:rsidP="00D82B1D">
            <w:pPr>
              <w:spacing w:line="240" w:lineRule="auto"/>
              <w:rPr>
                <w:i/>
                <w:color w:val="auto"/>
                <w:sz w:val="16"/>
              </w:rPr>
            </w:pPr>
            <w:r w:rsidRPr="00745736">
              <w:rPr>
                <w:i/>
                <w:color w:val="auto"/>
                <w:sz w:val="16"/>
              </w:rPr>
              <w:t>Onderzoekend (4):</w:t>
            </w:r>
          </w:p>
          <w:p w14:paraId="7A4E6D0D" w14:textId="1A8188F4" w:rsidR="00D82B1D" w:rsidRPr="00745736" w:rsidRDefault="00745736" w:rsidP="00745736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D82B1D" w:rsidRPr="00745736">
              <w:rPr>
                <w:color w:val="auto"/>
                <w:sz w:val="16"/>
              </w:rPr>
              <w:t>is in staat systematisch onderzoek te doen naar curatieve en preventieve oplossingen voor manco’s op het bedrijf en daarvoor structureel informatie op te zoeken over complexe onderwerpen en specialismen in informatiebronnen.</w:t>
            </w:r>
          </w:p>
          <w:p w14:paraId="2DBA88C8" w14:textId="77777777" w:rsidR="00D82B1D" w:rsidRPr="00745736" w:rsidRDefault="00D82B1D" w:rsidP="00D82B1D">
            <w:pPr>
              <w:spacing w:line="240" w:lineRule="auto"/>
              <w:rPr>
                <w:color w:val="auto"/>
                <w:sz w:val="16"/>
              </w:rPr>
            </w:pPr>
          </w:p>
          <w:p w14:paraId="681E1A46" w14:textId="77777777" w:rsidR="00D82B1D" w:rsidRPr="00745736" w:rsidRDefault="00D82B1D" w:rsidP="00D82B1D">
            <w:pPr>
              <w:spacing w:line="240" w:lineRule="auto"/>
              <w:rPr>
                <w:i/>
                <w:color w:val="auto"/>
                <w:sz w:val="16"/>
              </w:rPr>
            </w:pPr>
            <w:r w:rsidRPr="00745736">
              <w:rPr>
                <w:i/>
                <w:color w:val="auto"/>
                <w:sz w:val="16"/>
              </w:rPr>
              <w:t>Klantgerichtheid (4):</w:t>
            </w:r>
          </w:p>
          <w:p w14:paraId="00FBBCEC" w14:textId="766FC165" w:rsidR="00D82B1D" w:rsidRPr="00745736" w:rsidRDefault="00745736" w:rsidP="0074573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herkent signalen van de klant;</w:t>
            </w:r>
          </w:p>
          <w:p w14:paraId="0A2A2EC2" w14:textId="385B27D8" w:rsidR="00D82B1D" w:rsidRPr="00BB5FD2" w:rsidRDefault="00745736" w:rsidP="00745736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82B1D" w:rsidRPr="00745736">
              <w:rPr>
                <w:color w:val="auto"/>
                <w:sz w:val="16"/>
                <w:szCs w:val="16"/>
              </w:rPr>
              <w:t>is in staat per geval een passende aanpak te kiezen om de klanttevredenheid te verhogen en kan de aanpak vertalen in een beleid op het bedrijf.</w:t>
            </w:r>
          </w:p>
        </w:tc>
      </w:tr>
    </w:tbl>
    <w:p w14:paraId="146D8EAB" w14:textId="77777777" w:rsidR="00B122E7" w:rsidRPr="00745736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745736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2669A9" w:rsidRDefault="002669A9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2669A9" w:rsidRDefault="002669A9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2669A9" w:rsidRDefault="002669A9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2669A9" w:rsidRDefault="002669A9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542A7E90" w:rsidR="002669A9" w:rsidRPr="007A7792" w:rsidRDefault="002669A9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7A7792">
      <w:rPr>
        <w:color w:val="auto"/>
      </w:rPr>
      <w:t>Functie</w:t>
    </w:r>
    <w:r w:rsidR="00EC601F">
      <w:rPr>
        <w:color w:val="auto"/>
      </w:rPr>
      <w:t>famil</w:t>
    </w:r>
    <w:r w:rsidRPr="007A7792">
      <w:rPr>
        <w:color w:val="auto"/>
      </w:rPr>
      <w:t>ie: Administratie &amp; ICT</w:t>
    </w:r>
    <w:r w:rsidRPr="007A7792">
      <w:rPr>
        <w:color w:val="auto"/>
      </w:rPr>
      <w:tab/>
    </w:r>
    <w:r w:rsidR="00EB455C">
      <w:rPr>
        <w:color w:val="auto"/>
        <w:lang w:eastAsia="nl-NL"/>
      </w:rPr>
      <w:tab/>
      <w:t>Functienummer: AI.04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94994"/>
    <w:rsid w:val="001B23AC"/>
    <w:rsid w:val="001E7948"/>
    <w:rsid w:val="002239FB"/>
    <w:rsid w:val="002669A9"/>
    <w:rsid w:val="002D200C"/>
    <w:rsid w:val="0033575D"/>
    <w:rsid w:val="003900D2"/>
    <w:rsid w:val="003A2926"/>
    <w:rsid w:val="003E46B3"/>
    <w:rsid w:val="004466BC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96660"/>
    <w:rsid w:val="006F4BE7"/>
    <w:rsid w:val="007055A1"/>
    <w:rsid w:val="00717D90"/>
    <w:rsid w:val="00745736"/>
    <w:rsid w:val="007744C2"/>
    <w:rsid w:val="007A21B1"/>
    <w:rsid w:val="007A7792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D5B"/>
    <w:rsid w:val="00CD3BF9"/>
    <w:rsid w:val="00CF5A4D"/>
    <w:rsid w:val="00D13821"/>
    <w:rsid w:val="00D257AA"/>
    <w:rsid w:val="00D257E9"/>
    <w:rsid w:val="00D557C0"/>
    <w:rsid w:val="00D641DF"/>
    <w:rsid w:val="00D82B1D"/>
    <w:rsid w:val="00D91FF1"/>
    <w:rsid w:val="00DC5970"/>
    <w:rsid w:val="00DE2819"/>
    <w:rsid w:val="00DF6A29"/>
    <w:rsid w:val="00E01758"/>
    <w:rsid w:val="00E30A0F"/>
    <w:rsid w:val="00E6295D"/>
    <w:rsid w:val="00E62C80"/>
    <w:rsid w:val="00E651C9"/>
    <w:rsid w:val="00E932C0"/>
    <w:rsid w:val="00E9739D"/>
    <w:rsid w:val="00EB455C"/>
    <w:rsid w:val="00EC601F"/>
    <w:rsid w:val="00ED7808"/>
    <w:rsid w:val="00F1447C"/>
    <w:rsid w:val="00F40326"/>
    <w:rsid w:val="00F44603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4</TotalTime>
  <Pages>1</Pages>
  <Words>267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1738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2013-10-17T13:49:00Z</cp:lastPrinted>
  <dcterms:created xsi:type="dcterms:W3CDTF">2013-11-19T11:00:00Z</dcterms:created>
  <dcterms:modified xsi:type="dcterms:W3CDTF">2015-06-26T09:37:00Z</dcterms:modified>
</cp:coreProperties>
</file>